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660F4B">
              <w:rPr>
                <w:b/>
                <w:lang w:val="ru-RU"/>
              </w:rPr>
              <w:t>11.04.2024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660F4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79.1163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660F4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79.1163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60F4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79.1163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660F4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444 109.33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60F4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60F4B">
              <w:rPr>
                <w:b/>
                <w:lang w:val="en-US"/>
              </w:rPr>
              <w:t>11.04.2024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660F4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79.1163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660F4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79.1163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660F4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79.1163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660F4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444 109.33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660F4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4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0F4B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AFDC7A-247D-4DAF-B9D3-3224DAB5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2011-01-14T07:05:00Z</cp:lastPrinted>
  <dcterms:created xsi:type="dcterms:W3CDTF">2024-04-12T11:58:00Z</dcterms:created>
  <dcterms:modified xsi:type="dcterms:W3CDTF">2024-04-12T11:58:00Z</dcterms:modified>
</cp:coreProperties>
</file>