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6618F3">
              <w:rPr>
                <w:b/>
                <w:sz w:val="22"/>
                <w:lang w:val="ru-RU"/>
              </w:rPr>
              <w:t>25.04.2024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6618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72.0546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6618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72.0546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6618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72.0546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6618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523 333.44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6618F3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6618F3">
              <w:rPr>
                <w:b/>
                <w:sz w:val="22"/>
                <w:lang w:val="en-US"/>
              </w:rPr>
              <w:t>25.04.2024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6618F3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72.0546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6618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72.0546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6618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72.0546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6618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523 333.44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6618F3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F3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18F3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777CD-17C8-4D13-ACCC-DA1614A8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41C4-60B2-4A11-BD58-419B37AF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Market.dot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2011-01-14T07:05:00Z</cp:lastPrinted>
  <dcterms:created xsi:type="dcterms:W3CDTF">2024-04-26T10:36:00Z</dcterms:created>
  <dcterms:modified xsi:type="dcterms:W3CDTF">2024-04-26T10:36:00Z</dcterms:modified>
</cp:coreProperties>
</file>