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E2F8D">
              <w:rPr>
                <w:b/>
                <w:sz w:val="22"/>
                <w:lang w:val="ru-RU"/>
              </w:rPr>
              <w:t>26.03.2024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E2F8D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59.9759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E2F8D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59.9759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E2F8D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59.9759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E2F8D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582 985.09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E2F8D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E2F8D">
              <w:rPr>
                <w:b/>
                <w:sz w:val="22"/>
                <w:lang w:val="en-US"/>
              </w:rPr>
              <w:t>26.03.2024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E2F8D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59.9759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E2F8D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59.9759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E2F8D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59.9759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E2F8D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582 985.09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E2F8D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D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2F8D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FA270-BCAA-4E35-A742-D4977FFC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2011-01-14T08:13:00Z</cp:lastPrinted>
  <dcterms:created xsi:type="dcterms:W3CDTF">2024-03-27T12:19:00Z</dcterms:created>
  <dcterms:modified xsi:type="dcterms:W3CDTF">2024-03-27T12:19:00Z</dcterms:modified>
</cp:coreProperties>
</file>