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57E04">
              <w:rPr>
                <w:b/>
                <w:sz w:val="22"/>
                <w:lang w:val="ru-RU"/>
              </w:rPr>
              <w:t>11.04.2024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57E0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73.9178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57E0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73.9178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57E0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73.9178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57E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45 168 986.01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57E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57E04">
              <w:rPr>
                <w:b/>
                <w:sz w:val="22"/>
                <w:lang w:val="en-US"/>
              </w:rPr>
              <w:t>11.04.2024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57E0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73.9178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57E0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73.9178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57E0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73.9178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57E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45 168 986.01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57E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0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57E04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29709F-F2C4-47BD-8D01-EE99933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A0C3-0B24-41CE-A4EA-C5EBA54E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2011-01-14T07:10:00Z</cp:lastPrinted>
  <dcterms:created xsi:type="dcterms:W3CDTF">2024-04-12T11:48:00Z</dcterms:created>
  <dcterms:modified xsi:type="dcterms:W3CDTF">2024-04-12T11:53:00Z</dcterms:modified>
</cp:coreProperties>
</file>