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F1D31">
              <w:rPr>
                <w:b/>
                <w:lang w:val="ru-RU"/>
              </w:rPr>
              <w:t>25.04.2024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79.2141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79.2141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79.2141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F1D3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444 658.21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F1D3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F1D31">
              <w:rPr>
                <w:b/>
                <w:lang w:val="en-US"/>
              </w:rPr>
              <w:t>25.04.2024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79.2141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79.2141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F1D3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79.2141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F1D3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444 658.21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F1D3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1D31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3F234D-E874-4FFD-AB97-A14DC2A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2011-01-14T07:05:00Z</cp:lastPrinted>
  <dcterms:created xsi:type="dcterms:W3CDTF">2024-04-26T10:38:00Z</dcterms:created>
  <dcterms:modified xsi:type="dcterms:W3CDTF">2024-04-26T10:38:00Z</dcterms:modified>
</cp:coreProperties>
</file>