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A2C67">
              <w:rPr>
                <w:b/>
                <w:sz w:val="22"/>
                <w:lang w:val="ru-RU"/>
              </w:rPr>
              <w:t>25.04.2024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A2C6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74.1015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A2C6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74.1015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A2C6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74.1015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A2C6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45 281 253.51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A2C6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A2C67">
              <w:rPr>
                <w:b/>
                <w:sz w:val="22"/>
                <w:lang w:val="en-US"/>
              </w:rPr>
              <w:t>25.04.2024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A2C6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74.1015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A2C6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74.1015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A2C6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74.1015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A2C6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45 281 253.51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A2C6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6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67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C26BAE-42A1-4604-8928-395CD4F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8495-C969-457A-821C-CF5172BB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2011-01-14T07:10:00Z</cp:lastPrinted>
  <dcterms:created xsi:type="dcterms:W3CDTF">2024-04-26T10:36:00Z</dcterms:created>
  <dcterms:modified xsi:type="dcterms:W3CDTF">2024-04-26T10:37:00Z</dcterms:modified>
</cp:coreProperties>
</file>