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904FF1">
              <w:rPr>
                <w:b/>
                <w:sz w:val="22"/>
                <w:lang w:val="ru-RU"/>
              </w:rPr>
              <w:t>16.04.2024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904FF1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60.0638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904FF1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60.0638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904FF1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60.0638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904FF1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583 839.36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904FF1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904FF1">
              <w:rPr>
                <w:b/>
                <w:sz w:val="22"/>
                <w:lang w:val="en-US"/>
              </w:rPr>
              <w:t>16.04.2024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904FF1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60.0638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904FF1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60.0638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904FF1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60.0638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904FF1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583 839.36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904FF1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F1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4FF1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E37345-B553-4BDF-9DD4-88674293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2011-01-14T07:13:00Z</cp:lastPrinted>
  <dcterms:created xsi:type="dcterms:W3CDTF">2024-04-17T11:30:00Z</dcterms:created>
  <dcterms:modified xsi:type="dcterms:W3CDTF">2024-04-17T11:31:00Z</dcterms:modified>
</cp:coreProperties>
</file>